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96" w:rsidRDefault="00D90095">
      <w:pPr>
        <w:rPr>
          <w:sz w:val="24"/>
          <w:szCs w:val="24"/>
        </w:rPr>
      </w:pPr>
      <w:r>
        <w:rPr>
          <w:sz w:val="24"/>
          <w:szCs w:val="24"/>
        </w:rPr>
        <w:t xml:space="preserve">Informacja dla rodziców: </w:t>
      </w:r>
    </w:p>
    <w:p w:rsidR="00117996" w:rsidRDefault="00117996">
      <w:pPr>
        <w:rPr>
          <w:sz w:val="24"/>
          <w:szCs w:val="24"/>
        </w:rPr>
      </w:pPr>
      <w:r>
        <w:rPr>
          <w:sz w:val="24"/>
          <w:szCs w:val="24"/>
        </w:rPr>
        <w:t xml:space="preserve">Załączone strony są to strony z podręcznika do geografii dla klasy 5, można się zarejestrować na stronie nowej ery jako uczeń: </w:t>
      </w:r>
      <w:hyperlink r:id="rId7" w:history="1">
        <w:r>
          <w:rPr>
            <w:rStyle w:val="Hipercze"/>
          </w:rPr>
          <w:t>https://ebooki.nowaera.pl</w:t>
        </w:r>
      </w:hyperlink>
      <w:r>
        <w:t xml:space="preserve"> i skorzystać z zamieszczonych tam podręczników online</w:t>
      </w:r>
    </w:p>
    <w:p w:rsidR="00D90095" w:rsidRDefault="00D90095">
      <w:pPr>
        <w:rPr>
          <w:sz w:val="24"/>
          <w:szCs w:val="24"/>
        </w:rPr>
      </w:pPr>
      <w:r>
        <w:t xml:space="preserve">karty pracy mogą być wydrukowane i na zajęciach będziemy je uzupełniać lub mogą być wypełniane na komputerze i wtedy poproszę o zapisanie ich aby można było je do mnie odesłać uzupełnione. Pozdrawiam </w:t>
      </w:r>
      <w:proofErr w:type="spellStart"/>
      <w:r>
        <w:t>j.gajewska</w:t>
      </w:r>
      <w:proofErr w:type="spellEnd"/>
    </w:p>
    <w:p w:rsidR="00D90095" w:rsidRDefault="00D90095">
      <w:pPr>
        <w:rPr>
          <w:sz w:val="24"/>
          <w:szCs w:val="24"/>
        </w:rPr>
      </w:pPr>
    </w:p>
    <w:sectPr w:rsidR="00D90095" w:rsidSect="00D642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EF" w:rsidRDefault="00EA6CEF" w:rsidP="00D6423C">
      <w:pPr>
        <w:spacing w:after="0" w:line="240" w:lineRule="auto"/>
      </w:pPr>
      <w:r>
        <w:separator/>
      </w:r>
    </w:p>
  </w:endnote>
  <w:endnote w:type="continuationSeparator" w:id="0">
    <w:p w:rsidR="00EA6CEF" w:rsidRDefault="00EA6CEF" w:rsidP="00D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EF" w:rsidRDefault="00EA6CEF" w:rsidP="00D6423C">
      <w:pPr>
        <w:spacing w:after="0" w:line="240" w:lineRule="auto"/>
      </w:pPr>
      <w:r>
        <w:separator/>
      </w:r>
    </w:p>
  </w:footnote>
  <w:footnote w:type="continuationSeparator" w:id="0">
    <w:p w:rsidR="00EA6CEF" w:rsidRDefault="00EA6CEF" w:rsidP="00D6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CA1"/>
    <w:rsid w:val="00015963"/>
    <w:rsid w:val="000823E2"/>
    <w:rsid w:val="00117996"/>
    <w:rsid w:val="001D24BD"/>
    <w:rsid w:val="00546CA1"/>
    <w:rsid w:val="005C13FC"/>
    <w:rsid w:val="00712904"/>
    <w:rsid w:val="008C3DF5"/>
    <w:rsid w:val="00BD32D3"/>
    <w:rsid w:val="00D6423C"/>
    <w:rsid w:val="00D90095"/>
    <w:rsid w:val="00EA6CEF"/>
    <w:rsid w:val="00F0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2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2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23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ooki.nowaera.pl/nowasp/?_ga=2.110739397.1119727307.1585815956-193416430.1558927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Desktop\klasa5\Karta%20pracy%20geografia%20%20kl%205%20pustyn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6709C-13F6-42D6-B72A-2FD341EB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pracy geografia  kl 5 pustynie</Template>
  <TotalTime>13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2020-04-03T06:35:00Z</dcterms:created>
  <dcterms:modified xsi:type="dcterms:W3CDTF">2020-04-03T08:04:00Z</dcterms:modified>
</cp:coreProperties>
</file>